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8C" w:rsidRDefault="00A8778C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1</w:t>
      </w:r>
    </w:p>
    <w:p w:rsidR="00A8778C" w:rsidRDefault="00A8778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KARTA ZGŁOSZENIA DZIECKA </w:t>
      </w:r>
    </w:p>
    <w:p w:rsidR="00A8778C" w:rsidRDefault="00A8778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FILII MIEJSKIEGO ŻŁOBKA INTEGRACYJNEGO „DOM NAD STRUMYKIEM”  W GŁOGOWIE,</w:t>
      </w:r>
    </w:p>
    <w:p w:rsidR="00A8778C" w:rsidRDefault="00A8778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UL. NORWIDA 5 NA ROK  2018</w:t>
      </w:r>
    </w:p>
    <w:p w:rsidR="00A8778C" w:rsidRDefault="00A8778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</w:t>
      </w:r>
    </w:p>
    <w:p w:rsidR="00A8778C" w:rsidRDefault="00A8778C">
      <w:pPr>
        <w:pStyle w:val="ListParagraph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A8778C" w:rsidRDefault="00A8778C">
      <w:pPr>
        <w:pStyle w:val="ListParagraph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Dane dziecka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Dane osobowe dziecka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PESEL                                       Nazwisko</w:t>
      </w:r>
      <w:r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Imię                                        Drugie imię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A8778C">
        <w:trPr>
          <w:trHeight w:val="283"/>
        </w:trPr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 urodzenia                       Miejsce urodzenia                                          Obywatelstwo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A8778C">
        <w:trPr>
          <w:trHeight w:val="283"/>
        </w:trPr>
        <w:tc>
          <w:tcPr>
            <w:tcW w:w="210" w:type="dxa"/>
          </w:tcPr>
          <w:p w:rsidR="00A8778C" w:rsidRDefault="00A8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8778C" w:rsidRDefault="00A8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8778C" w:rsidRDefault="00A8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2. Adres zamieszkania dziecka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8"/>
          <w:szCs w:val="18"/>
        </w:rPr>
        <w:t>Ulica                                                                                                                                                         Nr domu             Nr lokalu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2"/>
        <w:gridCol w:w="425"/>
        <w:gridCol w:w="992"/>
        <w:gridCol w:w="426"/>
        <w:gridCol w:w="992"/>
      </w:tblGrid>
      <w:tr w:rsidR="00A8778C">
        <w:trPr>
          <w:trHeight w:val="283"/>
        </w:trPr>
        <w:tc>
          <w:tcPr>
            <w:tcW w:w="7652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Kod   pocztowy     Miejscowość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A8778C">
        <w:trPr>
          <w:trHeight w:val="283"/>
        </w:trPr>
        <w:tc>
          <w:tcPr>
            <w:tcW w:w="210" w:type="dxa"/>
          </w:tcPr>
          <w:p w:rsidR="00A8778C" w:rsidRDefault="00A8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8778C" w:rsidRDefault="00A8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vAlign w:val="center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Województwo                                                     Powiat                                                           Gmina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1"/>
        <w:gridCol w:w="284"/>
        <w:gridCol w:w="3260"/>
        <w:gridCol w:w="283"/>
        <w:gridCol w:w="3119"/>
      </w:tblGrid>
      <w:tr w:rsidR="00A8778C">
        <w:trPr>
          <w:trHeight w:val="283"/>
        </w:trPr>
        <w:tc>
          <w:tcPr>
            <w:tcW w:w="3541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Informacje dodatkowe o dziecku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Czy dziecko jest pod stałą opieką lekarza specjalisty? Jeśli tak, to wpisać specjalność lekarza i powód stałej opieki /</w:t>
      </w:r>
      <w:r>
        <w:rPr>
          <w:rFonts w:ascii="Arial" w:hAnsi="Arial" w:cs="Arial"/>
          <w:sz w:val="20"/>
          <w:szCs w:val="20"/>
        </w:rPr>
        <w:t>np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informacja  o alergiach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w tym pokarmowych potwierdzonych zaświadczeniem od lekarza z poradni specjalistycznej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A8778C">
        <w:tc>
          <w:tcPr>
            <w:tcW w:w="10456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"/>
      </w:tblGrid>
      <w:tr w:rsidR="00A8778C">
        <w:trPr>
          <w:trHeight w:val="283"/>
        </w:trPr>
        <w:tc>
          <w:tcPr>
            <w:tcW w:w="988" w:type="dxa"/>
            <w:vAlign w:val="bottom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 </w:t>
      </w:r>
      <w:r>
        <w:rPr>
          <w:rFonts w:ascii="Arial" w:hAnsi="Arial" w:cs="Arial"/>
          <w:b/>
          <w:bCs/>
          <w:sz w:val="20"/>
          <w:szCs w:val="20"/>
        </w:rPr>
        <w:t xml:space="preserve">Dziecko niepełnosprawne? </w:t>
      </w:r>
      <w:r>
        <w:rPr>
          <w:rFonts w:ascii="Arial" w:hAnsi="Arial" w:cs="Arial"/>
          <w:sz w:val="20"/>
          <w:szCs w:val="20"/>
        </w:rPr>
        <w:t xml:space="preserve">(wpisać </w:t>
      </w:r>
      <w:r>
        <w:rPr>
          <w:rFonts w:ascii="Arial" w:hAnsi="Arial" w:cs="Arial"/>
          <w:i/>
          <w:iCs/>
          <w:sz w:val="20"/>
          <w:szCs w:val="20"/>
        </w:rPr>
        <w:t>„TAK”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lub „NIE”)</w:t>
      </w:r>
    </w:p>
    <w:p w:rsidR="00A8778C" w:rsidRDefault="00A8778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"/>
      </w:tblGrid>
      <w:tr w:rsidR="00A8778C">
        <w:trPr>
          <w:trHeight w:val="283"/>
        </w:trPr>
        <w:tc>
          <w:tcPr>
            <w:tcW w:w="988" w:type="dxa"/>
            <w:vAlign w:val="center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 </w:t>
      </w:r>
      <w:r>
        <w:rPr>
          <w:rFonts w:ascii="Arial" w:hAnsi="Arial" w:cs="Arial"/>
          <w:b/>
          <w:bCs/>
          <w:sz w:val="20"/>
          <w:szCs w:val="20"/>
        </w:rPr>
        <w:t xml:space="preserve">Dziecko wymagające specjalnej opieki? </w:t>
      </w:r>
      <w:r>
        <w:rPr>
          <w:rFonts w:ascii="Arial" w:hAnsi="Arial" w:cs="Arial"/>
          <w:sz w:val="20"/>
          <w:szCs w:val="20"/>
        </w:rPr>
        <w:t xml:space="preserve">(wpisać </w:t>
      </w:r>
      <w:r>
        <w:rPr>
          <w:rFonts w:ascii="Arial" w:hAnsi="Arial" w:cs="Arial"/>
          <w:i/>
          <w:iCs/>
          <w:sz w:val="20"/>
          <w:szCs w:val="20"/>
        </w:rPr>
        <w:t>„TAK”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lub „NIE”)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ważne informacje o dziecku</w:t>
      </w:r>
    </w:p>
    <w:p w:rsidR="00A8778C" w:rsidRDefault="00A877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A8778C">
        <w:trPr>
          <w:trHeight w:val="70"/>
        </w:trPr>
        <w:tc>
          <w:tcPr>
            <w:tcW w:w="10456" w:type="dxa"/>
          </w:tcPr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78C" w:rsidRDefault="00A877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8778C" w:rsidRDefault="00A8778C">
      <w:pPr>
        <w:pStyle w:val="ListParagraph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bCs/>
          <w:sz w:val="28"/>
          <w:szCs w:val="28"/>
        </w:rPr>
        <w:sectPr w:rsidR="00A8778C">
          <w:headerReference w:type="default" r:id="rId7"/>
          <w:type w:val="continuous"/>
          <w:pgSz w:w="11906" w:h="16838" w:code="9"/>
          <w:pgMar w:top="720" w:right="720" w:bottom="720" w:left="720" w:header="113" w:footer="709" w:gutter="0"/>
          <w:cols w:sep="1" w:space="709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>Dane rodziców / prawnych opiekunów</w:t>
      </w:r>
    </w:p>
    <w:p w:rsidR="00A8778C" w:rsidRDefault="00A877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778C" w:rsidRDefault="00A877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Dane matki / prawnej opiekunki dziecka</w:t>
      </w:r>
    </w:p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Imię                                 Nazwisko</w:t>
      </w:r>
    </w:p>
    <w:tbl>
      <w:tblPr>
        <w:tblW w:w="49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1"/>
        <w:gridCol w:w="177"/>
        <w:gridCol w:w="2720"/>
      </w:tblGrid>
      <w:tr w:rsidR="00A8778C">
        <w:trPr>
          <w:trHeight w:val="283"/>
        </w:trPr>
        <w:tc>
          <w:tcPr>
            <w:tcW w:w="2051" w:type="dxa"/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 kontaktowy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A8778C">
        <w:trPr>
          <w:trHeight w:val="283"/>
        </w:trPr>
        <w:tc>
          <w:tcPr>
            <w:tcW w:w="4962" w:type="dxa"/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e - mail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A8778C">
        <w:trPr>
          <w:trHeight w:val="283"/>
        </w:trPr>
        <w:tc>
          <w:tcPr>
            <w:tcW w:w="4962" w:type="dxa"/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8778C" w:rsidRDefault="00A877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 pracy </w:t>
      </w:r>
      <w:r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A8778C">
        <w:trPr>
          <w:trHeight w:val="258"/>
        </w:trPr>
        <w:tc>
          <w:tcPr>
            <w:tcW w:w="4962" w:type="dxa"/>
            <w:shd w:val="clear" w:color="auto" w:fill="F2F2F2"/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778C" w:rsidRDefault="00A8778C">
      <w:pPr>
        <w:pStyle w:val="Default"/>
        <w:jc w:val="both"/>
        <w:rPr>
          <w:b/>
          <w:bCs/>
          <w:color w:val="auto"/>
          <w:sz w:val="18"/>
          <w:szCs w:val="18"/>
          <w:lang w:eastAsia="en-US"/>
        </w:rPr>
      </w:pPr>
    </w:p>
    <w:p w:rsidR="00A8778C" w:rsidRDefault="00A8778C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Telefon służbowy </w:t>
      </w:r>
      <w:r>
        <w:rPr>
          <w:sz w:val="20"/>
          <w:szCs w:val="20"/>
        </w:rPr>
        <w:t>(zakładu pracy)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A8778C">
        <w:trPr>
          <w:trHeight w:val="283"/>
        </w:trPr>
        <w:tc>
          <w:tcPr>
            <w:tcW w:w="4962" w:type="dxa"/>
            <w:shd w:val="clear" w:color="auto" w:fill="F2F2F2"/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778C" w:rsidRDefault="00A8778C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A8778C" w:rsidRDefault="00A8778C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Wymiar etatu</w:t>
      </w:r>
    </w:p>
    <w:tbl>
      <w:tblPr>
        <w:tblW w:w="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7"/>
      </w:tblGrid>
      <w:tr w:rsidR="00A8778C">
        <w:trPr>
          <w:trHeight w:val="283"/>
        </w:trPr>
        <w:tc>
          <w:tcPr>
            <w:tcW w:w="4957" w:type="dxa"/>
            <w:shd w:val="clear" w:color="auto" w:fill="F2F2F2"/>
          </w:tcPr>
          <w:p w:rsidR="00A8778C" w:rsidRDefault="00A8778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8778C" w:rsidRDefault="00A8778C">
      <w:pPr>
        <w:pStyle w:val="Default"/>
        <w:jc w:val="both"/>
        <w:rPr>
          <w:b/>
          <w:bCs/>
          <w:color w:val="auto"/>
          <w:sz w:val="18"/>
          <w:szCs w:val="18"/>
          <w:lang w:eastAsia="en-US"/>
        </w:rPr>
      </w:pPr>
    </w:p>
    <w:p w:rsidR="00A8778C" w:rsidRDefault="00A8778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Czytelny podpis osoby potwierdzającej </w:t>
      </w:r>
    </w:p>
    <w:p w:rsidR="00A8778C" w:rsidRDefault="00A8778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zatrudnienie</w:t>
      </w:r>
      <w:r>
        <w:rPr>
          <w:sz w:val="20"/>
          <w:szCs w:val="20"/>
        </w:rPr>
        <w:t xml:space="preserve"> (wraz z pieczątką)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A8778C">
        <w:trPr>
          <w:trHeight w:val="258"/>
        </w:trPr>
        <w:tc>
          <w:tcPr>
            <w:tcW w:w="4962" w:type="dxa"/>
            <w:shd w:val="clear" w:color="auto" w:fill="F2F2F2"/>
          </w:tcPr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78C" w:rsidRDefault="00A877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778C" w:rsidRDefault="00A8778C">
      <w:pPr>
        <w:pStyle w:val="Default"/>
      </w:pPr>
    </w:p>
    <w:sectPr w:rsidR="00A8778C" w:rsidSect="00A8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8C" w:rsidRDefault="00A877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8778C" w:rsidRDefault="00A877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8C" w:rsidRDefault="00A877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8778C" w:rsidRDefault="00A877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8C" w:rsidRDefault="00A8778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object w:dxaOrig="27461" w:dyaOrig="3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6.5pt;height:60pt" o:ole="">
          <v:imagedata r:id="rId1" o:title=""/>
        </v:shape>
        <o:OLEObject Type="Embed" ProgID="MSPhotoEd.3" ShapeID="_x0000_i1026" DrawAspect="Content" ObjectID="_1573469089" r:id="rId2"/>
      </w:object>
    </w:r>
  </w:p>
  <w:p w:rsidR="00A8778C" w:rsidRDefault="00A8778C">
    <w:pPr>
      <w:spacing w:after="120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Projekt „</w:t>
    </w:r>
    <w:r>
      <w:rPr>
        <w:rStyle w:val="umwd-label"/>
        <w:rFonts w:ascii="Arial" w:hAnsi="Arial" w:cs="Arial"/>
        <w:sz w:val="16"/>
        <w:szCs w:val="16"/>
      </w:rPr>
      <w:t>Prace adaptacyjne i zakup wyposażenia na potrzeby filii  Miejskiego Żłobka  Integracyjnego w Głogowie</w:t>
    </w:r>
    <w:r>
      <w:rPr>
        <w:rFonts w:ascii="Arial" w:hAnsi="Arial" w:cs="Arial"/>
        <w:sz w:val="16"/>
        <w:szCs w:val="16"/>
      </w:rPr>
      <w:t>” współfinansowany przez Unię Europejską z Europejskiego Funduszu Rozwoju Regionalnego w ramach Regionalnego Programu Operacyjnego dla Województwa Dolnośląskiego na lata 2014- 2020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78C"/>
    <w:rsid w:val="00A8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customStyle="1" w:styleId="umwd-label">
    <w:name w:val="umwd-label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ŻM2</dc:creator>
  <cp:keywords/>
  <dc:description/>
  <cp:lastModifiedBy>marcinpa</cp:lastModifiedBy>
  <cp:revision>2</cp:revision>
  <cp:lastPrinted>2017-02-21T13:23:00Z</cp:lastPrinted>
  <dcterms:created xsi:type="dcterms:W3CDTF">2017-11-29T12:58:00Z</dcterms:created>
  <dcterms:modified xsi:type="dcterms:W3CDTF">2017-11-29T12:58:00Z</dcterms:modified>
</cp:coreProperties>
</file>